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06" w:rsidRDefault="009A0306" w:rsidP="009A0306">
      <w:pPr>
        <w:jc w:val="right"/>
        <w:rPr>
          <w:noProof/>
          <w:sz w:val="24"/>
        </w:rPr>
      </w:pPr>
      <w:r>
        <w:rPr>
          <w:noProof/>
          <w:sz w:val="24"/>
        </w:rPr>
        <w:t>Таблица 1</w:t>
      </w:r>
    </w:p>
    <w:p w:rsidR="00861728" w:rsidRDefault="005E3BE6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61728" w:rsidRDefault="005E3BE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61728" w:rsidRDefault="005E3BE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01.02.2020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29.02.2020</w:t>
      </w:r>
    </w:p>
    <w:p w:rsidR="00861728" w:rsidRDefault="00861728">
      <w:pPr>
        <w:jc w:val="center"/>
        <w:rPr>
          <w:noProof/>
          <w:sz w:val="18"/>
          <w:lang w:val="en-US"/>
        </w:rPr>
      </w:pPr>
    </w:p>
    <w:tbl>
      <w:tblPr>
        <w:tblW w:w="1063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560"/>
        <w:gridCol w:w="1560"/>
      </w:tblGrid>
      <w:tr w:rsidR="001E1B38" w:rsidTr="00B41890">
        <w:trPr>
          <w:cantSplit/>
          <w:trHeight w:val="659"/>
        </w:trPr>
        <w:tc>
          <w:tcPr>
            <w:tcW w:w="7513" w:type="dxa"/>
          </w:tcPr>
          <w:p w:rsidR="001E1B38" w:rsidRDefault="001E1B38">
            <w:pPr>
              <w:jc w:val="center"/>
              <w:rPr>
                <w:noProof/>
                <w:sz w:val="18"/>
                <w:lang w:val="en-US"/>
              </w:rPr>
            </w:pPr>
          </w:p>
          <w:p w:rsidR="001E1B38" w:rsidRDefault="001E1B3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560" w:type="dxa"/>
            <w:vAlign w:val="center"/>
          </w:tcPr>
          <w:p w:rsidR="001E1B38" w:rsidRDefault="001E1B38" w:rsidP="004B267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560" w:type="dxa"/>
          </w:tcPr>
          <w:p w:rsidR="001E1B38" w:rsidRPr="001E1B38" w:rsidRDefault="001E1B38">
            <w:pPr>
              <w:jc w:val="center"/>
              <w:rPr>
                <w:i/>
                <w:noProof/>
                <w:sz w:val="18"/>
              </w:rPr>
            </w:pPr>
            <w:r w:rsidRPr="001E1B38">
              <w:rPr>
                <w:i/>
                <w:noProof/>
                <w:sz w:val="18"/>
              </w:rPr>
              <w:t>В процентах к общему числу поступивших обращений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Pr="00325F68" w:rsidRDefault="009A0306">
            <w:pPr>
              <w:jc w:val="center"/>
              <w:rPr>
                <w:noProof/>
                <w:sz w:val="18"/>
              </w:rPr>
            </w:pPr>
            <w:r w:rsidRPr="00325F68"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9A0306" w:rsidRPr="00325F68" w:rsidRDefault="009A0306" w:rsidP="004B267D">
            <w:pPr>
              <w:jc w:val="center"/>
              <w:rPr>
                <w:noProof/>
                <w:sz w:val="18"/>
              </w:rPr>
            </w:pPr>
            <w:r w:rsidRPr="00325F68"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9A0306" w:rsidRDefault="009A0306">
            <w:pPr>
              <w:jc w:val="center"/>
              <w:rPr>
                <w:noProof/>
                <w:sz w:val="18"/>
              </w:rPr>
            </w:pP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9A0306" w:rsidRDefault="009377FE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9A0306" w:rsidRDefault="009377FE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2,4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2,2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3,5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2,6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2,6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1,9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</w:t>
            </w:r>
          </w:p>
        </w:tc>
        <w:tc>
          <w:tcPr>
            <w:tcW w:w="1560" w:type="dxa"/>
          </w:tcPr>
          <w:p w:rsidR="009A0306" w:rsidRDefault="00B91CAE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10,7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1,9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2,2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3,6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  <w:tc>
          <w:tcPr>
            <w:tcW w:w="1560" w:type="dxa"/>
          </w:tcPr>
          <w:p w:rsidR="009A0306" w:rsidRDefault="00FE2BC0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5,4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88</w:t>
            </w:r>
          </w:p>
        </w:tc>
        <w:tc>
          <w:tcPr>
            <w:tcW w:w="1560" w:type="dxa"/>
          </w:tcPr>
          <w:p w:rsidR="009A0306" w:rsidRDefault="00B91CAE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11,2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9A0306" w:rsidRDefault="00AC7C9F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9A0306" w:rsidRDefault="00AC7C9F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9A0306" w:rsidRDefault="00AC7C9F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560" w:type="dxa"/>
          </w:tcPr>
          <w:p w:rsidR="009A0306" w:rsidRDefault="00AC7C9F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1,8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163</w:t>
            </w:r>
          </w:p>
        </w:tc>
        <w:tc>
          <w:tcPr>
            <w:tcW w:w="1560" w:type="dxa"/>
          </w:tcPr>
          <w:p w:rsidR="009A0306" w:rsidRDefault="00AC7C9F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20,9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560" w:type="dxa"/>
          </w:tcPr>
          <w:p w:rsidR="009A0306" w:rsidRDefault="00AC7C9F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560" w:type="dxa"/>
          </w:tcPr>
          <w:p w:rsidR="009A0306" w:rsidRDefault="00AC7C9F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9A0306" w:rsidRDefault="00AC7C9F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101</w:t>
            </w:r>
          </w:p>
        </w:tc>
        <w:tc>
          <w:tcPr>
            <w:tcW w:w="1560" w:type="dxa"/>
          </w:tcPr>
          <w:p w:rsidR="009A0306" w:rsidRDefault="00AC7C9F" w:rsidP="009377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12,9</w:t>
            </w: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Default="009A0306">
            <w:pPr>
              <w:rPr>
                <w:noProof/>
                <w:sz w:val="18"/>
              </w:rPr>
            </w:pPr>
          </w:p>
        </w:tc>
        <w:tc>
          <w:tcPr>
            <w:tcW w:w="1560" w:type="dxa"/>
          </w:tcPr>
          <w:p w:rsidR="009A0306" w:rsidRDefault="009A0306" w:rsidP="0092208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60" w:type="dxa"/>
          </w:tcPr>
          <w:p w:rsidR="009A0306" w:rsidRDefault="009A0306" w:rsidP="009377FE">
            <w:pPr>
              <w:jc w:val="center"/>
              <w:rPr>
                <w:noProof/>
                <w:sz w:val="18"/>
              </w:rPr>
            </w:pPr>
          </w:p>
        </w:tc>
      </w:tr>
      <w:tr w:rsidR="009A0306" w:rsidTr="009A0306">
        <w:trPr>
          <w:cantSplit/>
        </w:trPr>
        <w:tc>
          <w:tcPr>
            <w:tcW w:w="7513" w:type="dxa"/>
          </w:tcPr>
          <w:p w:rsidR="009A0306" w:rsidRPr="00922083" w:rsidRDefault="009A0306">
            <w:pPr>
              <w:rPr>
                <w:b/>
                <w:noProof/>
                <w:sz w:val="18"/>
              </w:rPr>
            </w:pPr>
            <w:r w:rsidRPr="00922083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560" w:type="dxa"/>
          </w:tcPr>
          <w:p w:rsidR="009A0306" w:rsidRPr="00922083" w:rsidRDefault="009A0306" w:rsidP="00922083">
            <w:pPr>
              <w:jc w:val="center"/>
              <w:rPr>
                <w:b/>
                <w:noProof/>
                <w:sz w:val="18"/>
              </w:rPr>
            </w:pPr>
            <w:r w:rsidRPr="00922083">
              <w:rPr>
                <w:b/>
                <w:noProof/>
                <w:sz w:val="18"/>
              </w:rPr>
              <w:t>780</w:t>
            </w:r>
          </w:p>
        </w:tc>
        <w:tc>
          <w:tcPr>
            <w:tcW w:w="1560" w:type="dxa"/>
          </w:tcPr>
          <w:p w:rsidR="009A0306" w:rsidRPr="00AC7C9F" w:rsidRDefault="00AC7C9F" w:rsidP="009377FE">
            <w:pPr>
              <w:jc w:val="center"/>
              <w:rPr>
                <w:b/>
                <w:noProof/>
                <w:sz w:val="18"/>
              </w:rPr>
            </w:pPr>
            <w:r w:rsidRPr="00AC7C9F">
              <w:rPr>
                <w:b/>
                <w:noProof/>
                <w:sz w:val="18"/>
              </w:rPr>
              <w:t>100</w:t>
            </w:r>
          </w:p>
        </w:tc>
      </w:tr>
    </w:tbl>
    <w:p w:rsidR="00861728" w:rsidRDefault="00861728">
      <w:pPr>
        <w:rPr>
          <w:noProof/>
        </w:rPr>
      </w:pPr>
    </w:p>
    <w:p w:rsidR="005E3BE6" w:rsidRDefault="005E3BE6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563471">
        <w:rPr>
          <w:noProof/>
          <w:sz w:val="24"/>
        </w:rPr>
        <w:t xml:space="preserve">                     </w:t>
      </w:r>
      <w:bookmarkStart w:id="0" w:name="_GoBack"/>
      <w:bookmarkEnd w:id="0"/>
      <w:r>
        <w:rPr>
          <w:noProof/>
          <w:sz w:val="24"/>
        </w:rPr>
        <w:t>Мартынюк Г.П.</w:t>
      </w:r>
    </w:p>
    <w:sectPr w:rsidR="005E3BE6" w:rsidSect="00E41E9A">
      <w:pgSz w:w="11907" w:h="16840" w:code="9"/>
      <w:pgMar w:top="284" w:right="1168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E6"/>
    <w:rsid w:val="00152F2C"/>
    <w:rsid w:val="001E1B38"/>
    <w:rsid w:val="00325F68"/>
    <w:rsid w:val="004E12B2"/>
    <w:rsid w:val="00563471"/>
    <w:rsid w:val="005E3BE6"/>
    <w:rsid w:val="00834096"/>
    <w:rsid w:val="00861728"/>
    <w:rsid w:val="00922083"/>
    <w:rsid w:val="009377FE"/>
    <w:rsid w:val="009A0306"/>
    <w:rsid w:val="00AC7C9F"/>
    <w:rsid w:val="00B1192C"/>
    <w:rsid w:val="00B91CAE"/>
    <w:rsid w:val="00E41E9A"/>
    <w:rsid w:val="00FD4739"/>
    <w:rsid w:val="00F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2614-0504-4E35-A447-563D0604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38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26</cp:revision>
  <cp:lastPrinted>2020-03-02T09:37:00Z</cp:lastPrinted>
  <dcterms:created xsi:type="dcterms:W3CDTF">2020-03-02T08:58:00Z</dcterms:created>
  <dcterms:modified xsi:type="dcterms:W3CDTF">2020-03-02T09:38:00Z</dcterms:modified>
</cp:coreProperties>
</file>